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460"/>
        <w:gridCol w:w="3668"/>
        <w:gridCol w:w="3293"/>
      </w:tblGrid>
      <w:tr w:rsidR="009002AF" w:rsidRPr="00E97D45" w:rsidTr="008D00CF">
        <w:tc>
          <w:tcPr>
            <w:tcW w:w="3460" w:type="dxa"/>
          </w:tcPr>
          <w:p w:rsidR="009002AF" w:rsidRPr="008F0D23" w:rsidRDefault="009002AF" w:rsidP="00E97D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состоянию на август 2016г</w:t>
            </w:r>
          </w:p>
        </w:tc>
        <w:tc>
          <w:tcPr>
            <w:tcW w:w="3668" w:type="dxa"/>
          </w:tcPr>
          <w:p w:rsidR="009002AF" w:rsidRPr="00E97D45" w:rsidRDefault="009002AF" w:rsidP="00E9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9002AF" w:rsidRPr="00117E52" w:rsidRDefault="009002AF" w:rsidP="00E9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 w:rsidRPr="00117E52">
              <w:rPr>
                <w:rFonts w:ascii="Times New Roman" w:hAnsi="Times New Roman"/>
                <w:sz w:val="24"/>
                <w:szCs w:val="24"/>
              </w:rPr>
              <w:t>равление ГК «ФРЕГАТ»</w:t>
            </w:r>
          </w:p>
        </w:tc>
      </w:tr>
    </w:tbl>
    <w:p w:rsidR="009002AF" w:rsidRPr="00117E52" w:rsidRDefault="009002AF" w:rsidP="000B197E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117E52">
        <w:rPr>
          <w:rFonts w:ascii="Times New Roman" w:hAnsi="Times New Roman"/>
          <w:b/>
          <w:sz w:val="24"/>
          <w:szCs w:val="24"/>
        </w:rPr>
        <w:t>АНКЕТА-ЗАЯВЛЕНИЕ</w:t>
      </w:r>
    </w:p>
    <w:p w:rsidR="009002AF" w:rsidRPr="00117E52" w:rsidRDefault="009002AF" w:rsidP="00285A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7E52">
        <w:rPr>
          <w:rFonts w:ascii="Arial" w:hAnsi="Arial" w:cs="Arial"/>
          <w:sz w:val="24"/>
          <w:szCs w:val="24"/>
        </w:rPr>
        <w:t>В целях организации упорядочения  функционирования различных служб трехъярусной автостоянки и для предоставления информации в уполномоченные Госорганы (</w:t>
      </w:r>
      <w:r w:rsidRPr="00117E52">
        <w:rPr>
          <w:rFonts w:ascii="Arial" w:hAnsi="Arial" w:cs="Arial"/>
          <w:color w:val="000000"/>
          <w:sz w:val="24"/>
          <w:szCs w:val="24"/>
          <w:lang w:eastAsia="ru-RU"/>
        </w:rPr>
        <w:t>согласно законодательства РФ)</w:t>
      </w:r>
      <w:r w:rsidRPr="00117E52">
        <w:rPr>
          <w:rFonts w:ascii="Arial" w:hAnsi="Arial" w:cs="Arial"/>
          <w:sz w:val="24"/>
          <w:szCs w:val="24"/>
        </w:rPr>
        <w:t>, предоставляю следующие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461"/>
        <w:gridCol w:w="1813"/>
        <w:gridCol w:w="952"/>
        <w:gridCol w:w="2361"/>
        <w:gridCol w:w="2286"/>
      </w:tblGrid>
      <w:tr w:rsidR="009002AF" w:rsidRPr="00E97D45" w:rsidTr="00285A30">
        <w:tc>
          <w:tcPr>
            <w:tcW w:w="1548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873" w:type="dxa"/>
            <w:gridSpan w:val="5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sz w:val="24"/>
                <w:szCs w:val="24"/>
              </w:rPr>
            </w:pPr>
          </w:p>
        </w:tc>
      </w:tr>
      <w:tr w:rsidR="009002AF" w:rsidRPr="00E97D45" w:rsidTr="00285A30">
        <w:tc>
          <w:tcPr>
            <w:tcW w:w="3009" w:type="dxa"/>
            <w:gridSpan w:val="2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паспорт серия, номер</w:t>
            </w:r>
          </w:p>
        </w:tc>
        <w:tc>
          <w:tcPr>
            <w:tcW w:w="1813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5599" w:type="dxa"/>
            <w:gridSpan w:val="3"/>
            <w:vMerge w:val="restart"/>
          </w:tcPr>
          <w:p w:rsidR="009002AF" w:rsidRPr="00117E52" w:rsidRDefault="009002AF" w:rsidP="00117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кем выдан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002AF" w:rsidRPr="00E97D45" w:rsidTr="00285A30">
        <w:tc>
          <w:tcPr>
            <w:tcW w:w="3009" w:type="dxa"/>
            <w:gridSpan w:val="2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1813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5599" w:type="dxa"/>
            <w:gridSpan w:val="3"/>
            <w:vMerge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</w:tr>
      <w:tr w:rsidR="009002AF" w:rsidRPr="00E97D45" w:rsidTr="00285A30">
        <w:tblPrEx>
          <w:jc w:val="center"/>
        </w:tblPrEx>
        <w:trPr>
          <w:jc w:val="center"/>
        </w:trPr>
        <w:tc>
          <w:tcPr>
            <w:tcW w:w="5774" w:type="dxa"/>
            <w:gridSpan w:val="4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фактический адрес проживания (для почты)</w:t>
            </w:r>
          </w:p>
        </w:tc>
        <w:tc>
          <w:tcPr>
            <w:tcW w:w="2361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86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9002AF" w:rsidRPr="00E97D45" w:rsidTr="00285A30">
        <w:tblPrEx>
          <w:jc w:val="center"/>
        </w:tblPrEx>
        <w:trPr>
          <w:jc w:val="center"/>
        </w:trPr>
        <w:tc>
          <w:tcPr>
            <w:tcW w:w="5774" w:type="dxa"/>
            <w:gridSpan w:val="4"/>
          </w:tcPr>
          <w:p w:rsidR="009002AF" w:rsidRPr="00117E52" w:rsidRDefault="009002AF" w:rsidP="00E97D45">
            <w:pPr>
              <w:spacing w:after="0" w:line="240" w:lineRule="auto"/>
              <w:rPr>
                <w:rFonts w:ascii="Mistral" w:hAnsi="Mistral"/>
                <w:color w:val="31849B"/>
                <w:sz w:val="24"/>
                <w:szCs w:val="24"/>
              </w:rPr>
            </w:pPr>
          </w:p>
          <w:p w:rsidR="009002AF" w:rsidRPr="00117E52" w:rsidRDefault="009002AF" w:rsidP="00E97D45">
            <w:pPr>
              <w:spacing w:after="0" w:line="240" w:lineRule="auto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2361" w:type="dxa"/>
          </w:tcPr>
          <w:p w:rsidR="009002AF" w:rsidRPr="00117E52" w:rsidRDefault="009002AF" w:rsidP="00E9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9002AF" w:rsidRPr="00117E52" w:rsidRDefault="009002AF" w:rsidP="00E9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Моб</w:t>
            </w:r>
          </w:p>
        </w:tc>
        <w:tc>
          <w:tcPr>
            <w:tcW w:w="2286" w:type="dxa"/>
          </w:tcPr>
          <w:p w:rsidR="009002AF" w:rsidRPr="00117E52" w:rsidRDefault="009002AF" w:rsidP="00E97D45">
            <w:pPr>
              <w:spacing w:after="0" w:line="240" w:lineRule="auto"/>
              <w:rPr>
                <w:rFonts w:ascii="Mistral" w:hAnsi="Mistral"/>
                <w:color w:val="31849B"/>
                <w:sz w:val="24"/>
                <w:szCs w:val="24"/>
                <w:lang w:val="en-US"/>
              </w:rPr>
            </w:pPr>
          </w:p>
        </w:tc>
      </w:tr>
    </w:tbl>
    <w:p w:rsidR="009002AF" w:rsidRPr="00490DFC" w:rsidRDefault="009002AF" w:rsidP="00490DFC">
      <w:pPr>
        <w:pStyle w:val="NoSpacing"/>
        <w:rPr>
          <w:sz w:val="16"/>
          <w:szCs w:val="16"/>
        </w:rPr>
      </w:pPr>
    </w:p>
    <w:p w:rsidR="009002AF" w:rsidRPr="00117E52" w:rsidRDefault="009002AF" w:rsidP="00490DFC">
      <w:pPr>
        <w:pStyle w:val="NoSpacing"/>
        <w:rPr>
          <w:rFonts w:ascii="Arial" w:hAnsi="Arial" w:cs="Arial"/>
          <w:sz w:val="24"/>
          <w:szCs w:val="24"/>
        </w:rPr>
      </w:pPr>
      <w:r w:rsidRPr="00117E52">
        <w:rPr>
          <w:rFonts w:ascii="Arial" w:hAnsi="Arial" w:cs="Arial"/>
          <w:sz w:val="24"/>
          <w:szCs w:val="24"/>
        </w:rPr>
        <w:t>Мне принадлежат на правах собственности</w:t>
      </w:r>
      <w:r w:rsidRPr="00117E52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Pr="00117E52">
        <w:rPr>
          <w:rFonts w:ascii="Arial" w:hAnsi="Arial" w:cs="Arial"/>
          <w:sz w:val="24"/>
          <w:szCs w:val="24"/>
        </w:rPr>
        <w:t xml:space="preserve"> следующие нежилые помещения:</w:t>
      </w:r>
    </w:p>
    <w:p w:rsidR="009002AF" w:rsidRPr="00490DFC" w:rsidRDefault="009002AF" w:rsidP="00490DFC">
      <w:pPr>
        <w:pStyle w:val="NoSpacing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9"/>
        <w:gridCol w:w="1370"/>
        <w:gridCol w:w="2233"/>
        <w:gridCol w:w="3151"/>
        <w:gridCol w:w="1398"/>
        <w:gridCol w:w="920"/>
      </w:tblGrid>
      <w:tr w:rsidR="009002AF" w:rsidRPr="00117E52" w:rsidTr="00AD4586">
        <w:tc>
          <w:tcPr>
            <w:tcW w:w="1349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Этаж-номер</w:t>
            </w:r>
          </w:p>
        </w:tc>
        <w:tc>
          <w:tcPr>
            <w:tcW w:w="1370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33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№ свидетельства о собственности</w:t>
            </w:r>
          </w:p>
        </w:tc>
        <w:tc>
          <w:tcPr>
            <w:tcW w:w="3151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98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площадь м²</w:t>
            </w:r>
          </w:p>
        </w:tc>
        <w:tc>
          <w:tcPr>
            <w:tcW w:w="920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52">
              <w:rPr>
                <w:rFonts w:ascii="Times New Roman" w:hAnsi="Times New Roman"/>
                <w:sz w:val="24"/>
                <w:szCs w:val="24"/>
              </w:rPr>
              <w:t>доля %</w:t>
            </w:r>
          </w:p>
        </w:tc>
      </w:tr>
      <w:tr w:rsidR="009002AF" w:rsidRPr="00117E52" w:rsidTr="00AD4586">
        <w:tc>
          <w:tcPr>
            <w:tcW w:w="1349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1370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3151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920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</w:tr>
      <w:tr w:rsidR="009002AF" w:rsidRPr="00117E52" w:rsidTr="00AD4586">
        <w:tc>
          <w:tcPr>
            <w:tcW w:w="1349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1370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3151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920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  <w:lang w:val="en-US"/>
              </w:rPr>
            </w:pPr>
          </w:p>
        </w:tc>
      </w:tr>
      <w:tr w:rsidR="009002AF" w:rsidRPr="00117E52" w:rsidTr="00AD4586">
        <w:tc>
          <w:tcPr>
            <w:tcW w:w="1349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1370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2233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3151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1398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</w:rPr>
            </w:pPr>
          </w:p>
        </w:tc>
        <w:tc>
          <w:tcPr>
            <w:tcW w:w="920" w:type="dxa"/>
          </w:tcPr>
          <w:p w:rsidR="009002AF" w:rsidRPr="00117E52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24"/>
                <w:szCs w:val="24"/>
                <w:lang w:val="en-US"/>
              </w:rPr>
            </w:pPr>
          </w:p>
        </w:tc>
      </w:tr>
    </w:tbl>
    <w:p w:rsidR="009002AF" w:rsidRPr="001A68B2" w:rsidRDefault="009002AF" w:rsidP="000251E5">
      <w:pPr>
        <w:pStyle w:val="NoSpacing"/>
        <w:rPr>
          <w:sz w:val="16"/>
          <w:szCs w:val="16"/>
        </w:rPr>
      </w:pPr>
    </w:p>
    <w:p w:rsidR="009002AF" w:rsidRPr="00117E52" w:rsidRDefault="009002AF" w:rsidP="00117E52">
      <w:pPr>
        <w:jc w:val="both"/>
        <w:rPr>
          <w:rFonts w:ascii="Arial" w:hAnsi="Arial" w:cs="Arial"/>
          <w:sz w:val="24"/>
          <w:szCs w:val="24"/>
        </w:rPr>
      </w:pPr>
      <w:r w:rsidRPr="00117E52">
        <w:rPr>
          <w:rFonts w:ascii="Arial" w:hAnsi="Arial" w:cs="Arial"/>
          <w:sz w:val="24"/>
          <w:szCs w:val="24"/>
        </w:rPr>
        <w:t>Настоящим Заявляю, что на принадлежавш</w:t>
      </w:r>
      <w:r>
        <w:rPr>
          <w:rFonts w:ascii="Arial" w:hAnsi="Arial" w:cs="Arial"/>
          <w:sz w:val="24"/>
          <w:szCs w:val="24"/>
        </w:rPr>
        <w:t>их</w:t>
      </w:r>
      <w:r w:rsidRPr="00117E52">
        <w:rPr>
          <w:rFonts w:ascii="Arial" w:hAnsi="Arial" w:cs="Arial"/>
          <w:sz w:val="24"/>
          <w:szCs w:val="24"/>
        </w:rPr>
        <w:t xml:space="preserve"> мне на правах соб</w:t>
      </w:r>
      <w:r>
        <w:rPr>
          <w:rFonts w:ascii="Arial" w:hAnsi="Arial" w:cs="Arial"/>
          <w:sz w:val="24"/>
          <w:szCs w:val="24"/>
        </w:rPr>
        <w:t>ственности нежилых помещениях</w:t>
      </w:r>
      <w:r w:rsidRPr="00117E52">
        <w:rPr>
          <w:rFonts w:ascii="Arial" w:hAnsi="Arial" w:cs="Arial"/>
          <w:sz w:val="24"/>
          <w:szCs w:val="24"/>
        </w:rPr>
        <w:t xml:space="preserve"> (машиноместах), разрешаю парковку следующих автотранспортных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1"/>
        <w:gridCol w:w="3498"/>
        <w:gridCol w:w="3472"/>
      </w:tblGrid>
      <w:tr w:rsidR="009002AF" w:rsidRPr="00E97D45" w:rsidTr="00AD4586">
        <w:tc>
          <w:tcPr>
            <w:tcW w:w="3451" w:type="dxa"/>
          </w:tcPr>
          <w:p w:rsidR="009002AF" w:rsidRPr="00E97D45" w:rsidRDefault="009002AF" w:rsidP="00E9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Машиноместо  Этаж- номер</w:t>
            </w:r>
          </w:p>
        </w:tc>
        <w:tc>
          <w:tcPr>
            <w:tcW w:w="3498" w:type="dxa"/>
          </w:tcPr>
          <w:p w:rsidR="009002AF" w:rsidRPr="00E97D45" w:rsidRDefault="009002AF" w:rsidP="00E97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3472" w:type="dxa"/>
          </w:tcPr>
          <w:p w:rsidR="009002AF" w:rsidRPr="00E97D45" w:rsidRDefault="009002AF" w:rsidP="00E97D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номер</w:t>
            </w:r>
          </w:p>
        </w:tc>
      </w:tr>
      <w:tr w:rsidR="009002AF" w:rsidRPr="00E97D45" w:rsidTr="00AD4586">
        <w:tc>
          <w:tcPr>
            <w:tcW w:w="3451" w:type="dxa"/>
          </w:tcPr>
          <w:p w:rsidR="009002AF" w:rsidRPr="00E97D45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3498" w:type="dxa"/>
          </w:tcPr>
          <w:p w:rsidR="009002AF" w:rsidRPr="00E97D45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3472" w:type="dxa"/>
          </w:tcPr>
          <w:p w:rsidR="009002AF" w:rsidRPr="00E97D45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</w:tr>
      <w:tr w:rsidR="009002AF" w:rsidRPr="00E97D45" w:rsidTr="00AD4586">
        <w:tc>
          <w:tcPr>
            <w:tcW w:w="3451" w:type="dxa"/>
          </w:tcPr>
          <w:p w:rsidR="009002AF" w:rsidRPr="00E97D45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  <w:lang w:val="en-US"/>
              </w:rPr>
            </w:pPr>
          </w:p>
        </w:tc>
        <w:tc>
          <w:tcPr>
            <w:tcW w:w="3498" w:type="dxa"/>
          </w:tcPr>
          <w:p w:rsidR="009002AF" w:rsidRPr="00E97D45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  <w:lang w:val="en-US"/>
              </w:rPr>
            </w:pPr>
          </w:p>
        </w:tc>
        <w:tc>
          <w:tcPr>
            <w:tcW w:w="3472" w:type="dxa"/>
          </w:tcPr>
          <w:p w:rsidR="009002AF" w:rsidRPr="00E97D45" w:rsidRDefault="009002AF" w:rsidP="00E97D45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</w:tr>
      <w:tr w:rsidR="009002AF" w:rsidRPr="00E97D45" w:rsidTr="00AD4586">
        <w:tc>
          <w:tcPr>
            <w:tcW w:w="3451" w:type="dxa"/>
          </w:tcPr>
          <w:p w:rsidR="009002AF" w:rsidRPr="00A41696" w:rsidRDefault="009002AF" w:rsidP="00E97D4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98" w:type="dxa"/>
          </w:tcPr>
          <w:p w:rsidR="009002AF" w:rsidRPr="00E97D45" w:rsidRDefault="009002AF" w:rsidP="00E9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9002AF" w:rsidRPr="00E97D45" w:rsidRDefault="009002AF" w:rsidP="00E9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2AF" w:rsidRDefault="009002AF" w:rsidP="000251E5">
      <w:pPr>
        <w:pStyle w:val="NoSpacing"/>
      </w:pPr>
    </w:p>
    <w:p w:rsidR="009002AF" w:rsidRPr="00117E52" w:rsidRDefault="009002AF" w:rsidP="00A41696">
      <w:pPr>
        <w:jc w:val="both"/>
        <w:rPr>
          <w:rFonts w:ascii="Arial" w:hAnsi="Arial" w:cs="Arial"/>
          <w:sz w:val="24"/>
          <w:szCs w:val="24"/>
        </w:rPr>
      </w:pPr>
      <w:r w:rsidRPr="00117E52">
        <w:rPr>
          <w:rFonts w:ascii="Arial" w:hAnsi="Arial" w:cs="Arial"/>
          <w:sz w:val="24"/>
          <w:szCs w:val="24"/>
        </w:rPr>
        <w:t>Настоящим Заявляю, что на принадлежавш</w:t>
      </w:r>
      <w:r>
        <w:rPr>
          <w:rFonts w:ascii="Arial" w:hAnsi="Arial" w:cs="Arial"/>
          <w:sz w:val="24"/>
          <w:szCs w:val="24"/>
        </w:rPr>
        <w:t>ие</w:t>
      </w:r>
      <w:r w:rsidRPr="00117E52">
        <w:rPr>
          <w:rFonts w:ascii="Arial" w:hAnsi="Arial" w:cs="Arial"/>
          <w:sz w:val="24"/>
          <w:szCs w:val="24"/>
        </w:rPr>
        <w:t xml:space="preserve"> мне на правах соб</w:t>
      </w:r>
      <w:r>
        <w:rPr>
          <w:rFonts w:ascii="Arial" w:hAnsi="Arial" w:cs="Arial"/>
          <w:sz w:val="24"/>
          <w:szCs w:val="24"/>
        </w:rPr>
        <w:t>ственности нежилые помещения</w:t>
      </w:r>
      <w:r w:rsidRPr="00117E52">
        <w:rPr>
          <w:rFonts w:ascii="Arial" w:hAnsi="Arial" w:cs="Arial"/>
          <w:sz w:val="24"/>
          <w:szCs w:val="24"/>
        </w:rPr>
        <w:t xml:space="preserve"> (машиноместа), разрешаю </w:t>
      </w:r>
      <w:r>
        <w:rPr>
          <w:rFonts w:ascii="Arial" w:hAnsi="Arial" w:cs="Arial"/>
          <w:sz w:val="24"/>
          <w:szCs w:val="24"/>
        </w:rPr>
        <w:t xml:space="preserve">допуск </w:t>
      </w:r>
      <w:r w:rsidRPr="00117E52">
        <w:rPr>
          <w:rFonts w:ascii="Arial" w:hAnsi="Arial" w:cs="Arial"/>
          <w:sz w:val="24"/>
          <w:szCs w:val="24"/>
        </w:rPr>
        <w:t xml:space="preserve">следующих </w:t>
      </w:r>
      <w:r>
        <w:rPr>
          <w:rFonts w:ascii="Arial" w:hAnsi="Arial" w:cs="Arial"/>
          <w:sz w:val="24"/>
          <w:szCs w:val="24"/>
        </w:rPr>
        <w:t>Арендаторов или других Лиц</w:t>
      </w:r>
      <w:r w:rsidRPr="00117E5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"/>
        <w:gridCol w:w="2090"/>
        <w:gridCol w:w="2160"/>
        <w:gridCol w:w="2880"/>
        <w:gridCol w:w="2033"/>
      </w:tblGrid>
      <w:tr w:rsidR="009002AF" w:rsidRPr="00E97D45" w:rsidTr="00AD4586">
        <w:tc>
          <w:tcPr>
            <w:tcW w:w="1258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Этаж-№</w:t>
            </w:r>
          </w:p>
        </w:tc>
        <w:tc>
          <w:tcPr>
            <w:tcW w:w="2090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45">
              <w:rPr>
                <w:sz w:val="24"/>
                <w:szCs w:val="24"/>
              </w:rPr>
              <w:t>Марка т/с</w:t>
            </w:r>
          </w:p>
        </w:tc>
        <w:tc>
          <w:tcPr>
            <w:tcW w:w="2160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D45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Pr="00E97D45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2880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033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аренды до</w:t>
            </w:r>
          </w:p>
        </w:tc>
      </w:tr>
      <w:tr w:rsidR="009002AF" w:rsidRPr="00E97D45" w:rsidTr="00AD4586">
        <w:tc>
          <w:tcPr>
            <w:tcW w:w="1258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2090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2160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2880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2033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</w:tr>
      <w:tr w:rsidR="009002AF" w:rsidRPr="00E97D45" w:rsidTr="00AD4586">
        <w:tc>
          <w:tcPr>
            <w:tcW w:w="1258" w:type="dxa"/>
          </w:tcPr>
          <w:p w:rsidR="009002AF" w:rsidRPr="00A91CF0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2090" w:type="dxa"/>
          </w:tcPr>
          <w:p w:rsidR="009002AF" w:rsidRPr="00A91CF0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2160" w:type="dxa"/>
          </w:tcPr>
          <w:p w:rsidR="009002AF" w:rsidRPr="00A91CF0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2880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  <w:tc>
          <w:tcPr>
            <w:tcW w:w="2033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rFonts w:ascii="Mistral" w:hAnsi="Mistral"/>
                <w:color w:val="31849B"/>
                <w:sz w:val="32"/>
                <w:szCs w:val="32"/>
              </w:rPr>
            </w:pPr>
          </w:p>
        </w:tc>
      </w:tr>
      <w:tr w:rsidR="009002AF" w:rsidRPr="00E97D45" w:rsidTr="00AD4586">
        <w:tc>
          <w:tcPr>
            <w:tcW w:w="1258" w:type="dxa"/>
          </w:tcPr>
          <w:p w:rsidR="009002AF" w:rsidRPr="00A41696" w:rsidRDefault="009002AF" w:rsidP="002D72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90" w:type="dxa"/>
          </w:tcPr>
          <w:p w:rsidR="009002AF" w:rsidRPr="00A41696" w:rsidRDefault="009002AF" w:rsidP="002D721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0" w:type="dxa"/>
          </w:tcPr>
          <w:p w:rsidR="009002AF" w:rsidRPr="00E97D45" w:rsidRDefault="009002AF" w:rsidP="002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02AF" w:rsidRPr="00E97D45" w:rsidRDefault="009002AF" w:rsidP="002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002AF" w:rsidRPr="00E97D45" w:rsidRDefault="009002AF" w:rsidP="002D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02AF" w:rsidRDefault="009002AF" w:rsidP="000251E5">
      <w:pPr>
        <w:pStyle w:val="NoSpacing"/>
      </w:pPr>
    </w:p>
    <w:p w:rsidR="009002AF" w:rsidRPr="006C691E" w:rsidRDefault="009002AF" w:rsidP="00BA45AF">
      <w:pPr>
        <w:jc w:val="both"/>
        <w:rPr>
          <w:b/>
        </w:rPr>
      </w:pPr>
      <w:r>
        <w:t>Инструкцию по соблюдению требований Правил и норм пожарной безопасности на территории автостоянки ПОЛУЧИЛ. Арендатора и других допущенных мной на автостоянку Лиц с требованиями инструкции ОЗНАКОМИЛ</w:t>
      </w:r>
      <w:r w:rsidRPr="006C691E">
        <w:rPr>
          <w:b/>
        </w:rPr>
        <w:t xml:space="preserve">.  </w:t>
      </w:r>
      <w:r w:rsidRPr="006C691E">
        <w:rPr>
          <w:rFonts w:ascii="Arial" w:hAnsi="Arial" w:cs="Arial"/>
          <w:b/>
        </w:rPr>
        <w:t>Одновременно обязуюсь, своевременно, в письменном виде, вносить соответствующие изменения в графы персональных данных.</w:t>
      </w:r>
    </w:p>
    <w:p w:rsidR="009002AF" w:rsidRDefault="009002AF" w:rsidP="00A91CF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Наиболее подходящим для меня способом оповещения о сборе общего собрания считаю: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3420"/>
        <w:gridCol w:w="2700"/>
        <w:gridCol w:w="2520"/>
      </w:tblGrid>
      <w:tr w:rsidR="009002AF" w:rsidRPr="00E97D45" w:rsidTr="001E3B6E">
        <w:tc>
          <w:tcPr>
            <w:tcW w:w="1728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Расклейка объявлений</w:t>
            </w:r>
          </w:p>
        </w:tc>
        <w:tc>
          <w:tcPr>
            <w:tcW w:w="3420" w:type="dxa"/>
          </w:tcPr>
          <w:p w:rsidR="009002AF" w:rsidRPr="001E3B6E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извещения по почте на указанный адрес</w:t>
            </w:r>
          </w:p>
        </w:tc>
        <w:tc>
          <w:tcPr>
            <w:tcW w:w="2700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SMS c</w:t>
            </w:r>
            <w:r>
              <w:rPr>
                <w:sz w:val="24"/>
                <w:szCs w:val="24"/>
              </w:rPr>
              <w:t>ообщение по телефону</w:t>
            </w:r>
          </w:p>
        </w:tc>
        <w:tc>
          <w:tcPr>
            <w:tcW w:w="2520" w:type="dxa"/>
          </w:tcPr>
          <w:p w:rsidR="009002AF" w:rsidRPr="00E97D45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по электронной почте</w:t>
            </w:r>
          </w:p>
        </w:tc>
      </w:tr>
      <w:tr w:rsidR="009002AF" w:rsidRPr="00E97D45" w:rsidTr="001E3B6E">
        <w:tc>
          <w:tcPr>
            <w:tcW w:w="1728" w:type="dxa"/>
          </w:tcPr>
          <w:p w:rsidR="009002AF" w:rsidRPr="001E3B6E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002AF" w:rsidRPr="001E3B6E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9002AF" w:rsidRPr="001E3B6E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002AF" w:rsidRPr="001E3B6E" w:rsidRDefault="009002AF" w:rsidP="002D72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002AF" w:rsidRDefault="009002AF" w:rsidP="001E3B6E">
      <w:pPr>
        <w:pStyle w:val="NoSpacing"/>
      </w:pPr>
    </w:p>
    <w:p w:rsidR="009002AF" w:rsidRDefault="009002AF" w:rsidP="00BA45AF">
      <w:pPr>
        <w:rPr>
          <w:rFonts w:ascii="Times New Roman" w:hAnsi="Times New Roman"/>
          <w:b/>
          <w:sz w:val="16"/>
          <w:szCs w:val="16"/>
        </w:rPr>
      </w:pPr>
      <w:r>
        <w:rPr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Собственник нежилых помещений _______________________/______________________/</w:t>
      </w:r>
    </w:p>
    <w:p w:rsidR="009002AF" w:rsidRPr="00BA45AF" w:rsidRDefault="009002AF" w:rsidP="00BA45AF">
      <w:pPr>
        <w:pStyle w:val="EndnoteText"/>
      </w:pPr>
      <w:r>
        <w:rPr>
          <w:rStyle w:val="EndnoteReference"/>
        </w:rPr>
        <w:footnoteRef/>
      </w:r>
      <w:r>
        <w:t>Предоставлена копия свидетельства о собственности</w:t>
      </w:r>
    </w:p>
    <w:sectPr w:rsidR="009002AF" w:rsidRPr="00BA45AF" w:rsidSect="000B19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AF" w:rsidRDefault="009002AF" w:rsidP="001A68B2">
      <w:pPr>
        <w:spacing w:after="0" w:line="240" w:lineRule="auto"/>
      </w:pPr>
      <w:r>
        <w:separator/>
      </w:r>
    </w:p>
  </w:endnote>
  <w:endnote w:type="continuationSeparator" w:id="1">
    <w:p w:rsidR="009002AF" w:rsidRDefault="009002AF" w:rsidP="001A68B2">
      <w:pPr>
        <w:spacing w:after="0" w:line="240" w:lineRule="auto"/>
      </w:pPr>
      <w:r>
        <w:continuationSeparator/>
      </w:r>
    </w:p>
  </w:endnote>
  <w:endnote w:id="2">
    <w:p w:rsidR="009002AF" w:rsidRDefault="009002AF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AF" w:rsidRDefault="009002AF" w:rsidP="001A68B2">
      <w:pPr>
        <w:spacing w:after="0" w:line="240" w:lineRule="auto"/>
      </w:pPr>
      <w:r>
        <w:separator/>
      </w:r>
    </w:p>
  </w:footnote>
  <w:footnote w:type="continuationSeparator" w:id="1">
    <w:p w:rsidR="009002AF" w:rsidRDefault="009002AF" w:rsidP="001A6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F0D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88D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3420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A853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88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FC4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26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0C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A5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68B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C6E14"/>
    <w:multiLevelType w:val="multilevel"/>
    <w:tmpl w:val="0419001F"/>
    <w:numStyleLink w:val="111111"/>
  </w:abstractNum>
  <w:abstractNum w:abstractNumId="11">
    <w:nsid w:val="29E456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2DC10E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F670E8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1491CE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7213C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6">
    <w:nsid w:val="61AF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26"/>
    <w:rsid w:val="000251E5"/>
    <w:rsid w:val="00040D7C"/>
    <w:rsid w:val="000B197E"/>
    <w:rsid w:val="000D744B"/>
    <w:rsid w:val="00117E52"/>
    <w:rsid w:val="001A68B2"/>
    <w:rsid w:val="001C7660"/>
    <w:rsid w:val="001E3B6E"/>
    <w:rsid w:val="001E7E19"/>
    <w:rsid w:val="00257E8E"/>
    <w:rsid w:val="00276A59"/>
    <w:rsid w:val="00276DF5"/>
    <w:rsid w:val="00285A30"/>
    <w:rsid w:val="002D7211"/>
    <w:rsid w:val="002E6CF3"/>
    <w:rsid w:val="00321345"/>
    <w:rsid w:val="00324F1C"/>
    <w:rsid w:val="00341973"/>
    <w:rsid w:val="0038085A"/>
    <w:rsid w:val="00490DFC"/>
    <w:rsid w:val="005B26C9"/>
    <w:rsid w:val="005C00F4"/>
    <w:rsid w:val="005D263A"/>
    <w:rsid w:val="00694212"/>
    <w:rsid w:val="006A1872"/>
    <w:rsid w:val="006C691E"/>
    <w:rsid w:val="006E0E24"/>
    <w:rsid w:val="00701A7D"/>
    <w:rsid w:val="00842735"/>
    <w:rsid w:val="0088515B"/>
    <w:rsid w:val="008D00CF"/>
    <w:rsid w:val="008F0D23"/>
    <w:rsid w:val="009002AF"/>
    <w:rsid w:val="009754B5"/>
    <w:rsid w:val="009E4970"/>
    <w:rsid w:val="00A41696"/>
    <w:rsid w:val="00A91CF0"/>
    <w:rsid w:val="00A94938"/>
    <w:rsid w:val="00AD4586"/>
    <w:rsid w:val="00B12417"/>
    <w:rsid w:val="00B674DC"/>
    <w:rsid w:val="00B73997"/>
    <w:rsid w:val="00BA1B0E"/>
    <w:rsid w:val="00BA45AF"/>
    <w:rsid w:val="00BD6D26"/>
    <w:rsid w:val="00C5124E"/>
    <w:rsid w:val="00CE0BE9"/>
    <w:rsid w:val="00D94B74"/>
    <w:rsid w:val="00DD3AB3"/>
    <w:rsid w:val="00E97D45"/>
    <w:rsid w:val="00EB0100"/>
    <w:rsid w:val="00F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1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85A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85A3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74DC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74DC"/>
    <w:rPr>
      <w:rFonts w:ascii="Calibri" w:hAnsi="Calibri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BD6D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90DF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A5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1A68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A68B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A68B2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285A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674D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85A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74DC"/>
    <w:rPr>
      <w:rFonts w:cs="Times New Roman"/>
      <w:lang w:eastAsia="en-US"/>
    </w:rPr>
  </w:style>
  <w:style w:type="character" w:styleId="HTMLSample">
    <w:name w:val="HTML Sample"/>
    <w:basedOn w:val="DefaultParagraphFont"/>
    <w:uiPriority w:val="99"/>
    <w:rsid w:val="00285A30"/>
    <w:rPr>
      <w:rFonts w:ascii="Courier New" w:hAnsi="Courier New" w:cs="Courier New"/>
    </w:rPr>
  </w:style>
  <w:style w:type="paragraph" w:styleId="EnvelopeAddress">
    <w:name w:val="envelope address"/>
    <w:basedOn w:val="Normal"/>
    <w:uiPriority w:val="99"/>
    <w:rsid w:val="00285A3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5A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4DC"/>
    <w:rPr>
      <w:rFonts w:cs="Times New Roman"/>
      <w:lang w:eastAsia="en-US"/>
    </w:rPr>
  </w:style>
  <w:style w:type="character" w:styleId="LineNumber">
    <w:name w:val="line number"/>
    <w:basedOn w:val="DefaultParagraphFont"/>
    <w:uiPriority w:val="99"/>
    <w:rsid w:val="00285A30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51B3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2</Pages>
  <Words>256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klv</cp:lastModifiedBy>
  <cp:revision>9</cp:revision>
  <cp:lastPrinted>2016-07-21T06:09:00Z</cp:lastPrinted>
  <dcterms:created xsi:type="dcterms:W3CDTF">2016-07-10T07:47:00Z</dcterms:created>
  <dcterms:modified xsi:type="dcterms:W3CDTF">2016-07-21T06:10:00Z</dcterms:modified>
</cp:coreProperties>
</file>