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43A9" w14:textId="77777777" w:rsidR="006B6791" w:rsidRDefault="006B6791" w:rsidP="006B6791">
      <w:pPr>
        <w:pStyle w:val="NoSpacing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5446"/>
      </w:tblGrid>
      <w:tr w:rsidR="00F81632" w14:paraId="6C0F4F62" w14:textId="77777777" w:rsidTr="00F81632">
        <w:tc>
          <w:tcPr>
            <w:tcW w:w="5446" w:type="dxa"/>
          </w:tcPr>
          <w:p w14:paraId="7457A9DB" w14:textId="77777777" w:rsidR="00F81632" w:rsidRDefault="00F81632" w:rsidP="006B6791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6" w:type="dxa"/>
          </w:tcPr>
          <w:p w14:paraId="621C2048" w14:textId="1D484492" w:rsidR="00F81632" w:rsidRPr="00F81632" w:rsidRDefault="00F81632" w:rsidP="006B6791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В правление товарищества собственников жилья жилищного комплекса «Фрегат»</w:t>
            </w:r>
          </w:p>
        </w:tc>
      </w:tr>
    </w:tbl>
    <w:p w14:paraId="44CE2FBC" w14:textId="77777777" w:rsidR="00F81632" w:rsidRDefault="00F81632" w:rsidP="006B6791">
      <w:pPr>
        <w:pStyle w:val="NoSpacing"/>
        <w:rPr>
          <w:b/>
          <w:i/>
          <w:sz w:val="20"/>
          <w:szCs w:val="20"/>
        </w:rPr>
      </w:pPr>
    </w:p>
    <w:p w14:paraId="655F155B" w14:textId="77777777" w:rsidR="00F81632" w:rsidRDefault="00F81632" w:rsidP="006B6791">
      <w:pPr>
        <w:pStyle w:val="NoSpacing"/>
        <w:rPr>
          <w:b/>
          <w:i/>
          <w:sz w:val="20"/>
          <w:szCs w:val="20"/>
        </w:rPr>
      </w:pPr>
    </w:p>
    <w:p w14:paraId="0BC332CE" w14:textId="77777777" w:rsidR="00F81632" w:rsidRDefault="00F81632" w:rsidP="006B6791">
      <w:pPr>
        <w:pStyle w:val="NoSpacing"/>
        <w:rPr>
          <w:b/>
          <w:i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1275"/>
        <w:gridCol w:w="1418"/>
        <w:gridCol w:w="283"/>
        <w:gridCol w:w="851"/>
        <w:gridCol w:w="850"/>
        <w:gridCol w:w="1106"/>
        <w:gridCol w:w="4706"/>
      </w:tblGrid>
      <w:tr w:rsidR="00F81632" w:rsidRPr="0049434C" w14:paraId="41342D74" w14:textId="77777777" w:rsidTr="00F81632">
        <w:trPr>
          <w:trHeight w:hRule="exact" w:val="3090"/>
        </w:trPr>
        <w:tc>
          <w:tcPr>
            <w:tcW w:w="109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77C25" w14:textId="6F5281F8" w:rsidR="00F81632" w:rsidRPr="00F81632" w:rsidRDefault="00F81632" w:rsidP="00F8163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81632">
              <w:rPr>
                <w:b/>
                <w:sz w:val="28"/>
                <w:szCs w:val="28"/>
              </w:rPr>
              <w:t>ЗАЯВЛЕНИЕ</w:t>
            </w:r>
          </w:p>
          <w:p w14:paraId="6D7B88D0" w14:textId="77777777" w:rsidR="00F81632" w:rsidRPr="00F81632" w:rsidRDefault="00F81632" w:rsidP="00F81632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6C29F22" w14:textId="676BB245" w:rsidR="00F81632" w:rsidRPr="00F81632" w:rsidRDefault="00F81632" w:rsidP="00F81632">
            <w:pPr>
              <w:pStyle w:val="NoSpacing"/>
              <w:jc w:val="center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о вступлении в товарищество собственников жилья</w:t>
            </w:r>
          </w:p>
          <w:p w14:paraId="2B3A679B" w14:textId="7AA5666B" w:rsidR="00F81632" w:rsidRPr="00F81632" w:rsidRDefault="00F81632" w:rsidP="009C1EDF">
            <w:pPr>
              <w:pStyle w:val="NoSpacing"/>
              <w:jc w:val="center"/>
            </w:pPr>
          </w:p>
          <w:p w14:paraId="414056B0" w14:textId="77777777" w:rsidR="00F81632" w:rsidRDefault="00F81632" w:rsidP="009C1EDF">
            <w:pPr>
              <w:pStyle w:val="NoSpacing"/>
              <w:jc w:val="center"/>
            </w:pPr>
          </w:p>
          <w:p w14:paraId="23C785E2" w14:textId="77777777" w:rsidR="00F81632" w:rsidRPr="00F81632" w:rsidRDefault="00F81632" w:rsidP="009C1EDF">
            <w:pPr>
              <w:pStyle w:val="NoSpacing"/>
              <w:jc w:val="center"/>
            </w:pPr>
          </w:p>
          <w:p w14:paraId="5C4A80D7" w14:textId="178E177F" w:rsidR="00F81632" w:rsidRDefault="00F81632" w:rsidP="00F81632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Прошу принять меня в члены ТСЖ ЖК «Фрегат»</w:t>
            </w:r>
            <w:r>
              <w:rPr>
                <w:sz w:val="28"/>
                <w:szCs w:val="28"/>
              </w:rPr>
              <w:t>.</w:t>
            </w:r>
          </w:p>
          <w:p w14:paraId="270B15DD" w14:textId="4B50FA42" w:rsidR="00F81632" w:rsidRPr="00F81632" w:rsidRDefault="00F81632" w:rsidP="00F8163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себе:</w:t>
            </w:r>
          </w:p>
          <w:p w14:paraId="297323E1" w14:textId="77777777" w:rsidR="00F81632" w:rsidRPr="0049434C" w:rsidRDefault="00F81632" w:rsidP="009C1EDF">
            <w:pPr>
              <w:pStyle w:val="NoSpacing"/>
              <w:jc w:val="center"/>
              <w:rPr>
                <w:i/>
              </w:rPr>
            </w:pPr>
          </w:p>
        </w:tc>
      </w:tr>
      <w:tr w:rsidR="00F81632" w:rsidRPr="0049434C" w14:paraId="569E12AD" w14:textId="77777777" w:rsidTr="00F81632">
        <w:trPr>
          <w:trHeight w:hRule="exact" w:val="596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26FFFB07" w14:textId="77777777" w:rsidR="00F81632" w:rsidRPr="00F81632" w:rsidRDefault="00F81632" w:rsidP="009C1EDF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  <w:vAlign w:val="center"/>
          </w:tcPr>
          <w:p w14:paraId="454DF337" w14:textId="77777777" w:rsidR="00F81632" w:rsidRPr="00F81632" w:rsidRDefault="00F81632" w:rsidP="009C1EDF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14:paraId="5A785D3F" w14:textId="7BEC8540" w:rsidR="00F81632" w:rsidRPr="0049434C" w:rsidRDefault="00F81632" w:rsidP="00F81632">
            <w:pPr>
              <w:pStyle w:val="NoSpacing"/>
              <w:jc w:val="center"/>
              <w:rPr>
                <w:i/>
              </w:rPr>
            </w:pPr>
            <w:r w:rsidRPr="00F81632">
              <w:rPr>
                <w:rFonts w:ascii="Propisi" w:hAnsi="Propisi"/>
                <w:b/>
                <w:color w:val="0070C0"/>
                <w:sz w:val="36"/>
                <w:szCs w:val="36"/>
              </w:rPr>
              <w:t>Сидоров Иван Петрович</w:t>
            </w:r>
            <w:r>
              <w:rPr>
                <w:rFonts w:ascii="Propisi" w:hAnsi="Propisi"/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6B6791" w:rsidRPr="0049434C" w14:paraId="2258C4DB" w14:textId="77777777" w:rsidTr="0019146C">
        <w:trPr>
          <w:trHeight w:hRule="exact" w:val="737"/>
        </w:trPr>
        <w:tc>
          <w:tcPr>
            <w:tcW w:w="421" w:type="dxa"/>
            <w:vAlign w:val="center"/>
          </w:tcPr>
          <w:p w14:paraId="53A83AB2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77E0A936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Паспорт</w:t>
            </w:r>
          </w:p>
        </w:tc>
        <w:tc>
          <w:tcPr>
            <w:tcW w:w="9214" w:type="dxa"/>
            <w:gridSpan w:val="6"/>
            <w:vAlign w:val="center"/>
          </w:tcPr>
          <w:p w14:paraId="00C861B3" w14:textId="77777777" w:rsidR="006B6791" w:rsidRPr="00B36413" w:rsidRDefault="006B6791" w:rsidP="0019146C">
            <w:pPr>
              <w:pStyle w:val="NoSpacing"/>
              <w:jc w:val="center"/>
              <w:rPr>
                <w:rFonts w:ascii="Propisi" w:hAnsi="Propisi"/>
                <w:b/>
                <w:sz w:val="36"/>
                <w:szCs w:val="36"/>
              </w:rPr>
            </w:pPr>
            <w:bookmarkStart w:id="1" w:name="Fpassp"/>
            <w:r w:rsidRPr="00B36413">
              <w:rPr>
                <w:rFonts w:ascii="Propisi" w:hAnsi="Propisi"/>
                <w:b/>
                <w:color w:val="0070C0"/>
                <w:sz w:val="36"/>
                <w:szCs w:val="36"/>
              </w:rPr>
              <w:t xml:space="preserve">4606 614303, выдан 22.10.2005, ПС №1 </w:t>
            </w:r>
            <w:r w:rsidRPr="00B36413">
              <w:rPr>
                <w:rFonts w:ascii="Propisi" w:hAnsi="Propisi" w:cs="StudioScriptC"/>
                <w:b/>
                <w:color w:val="0070C0"/>
                <w:sz w:val="36"/>
                <w:szCs w:val="36"/>
              </w:rPr>
              <w:t>ОВД</w:t>
            </w:r>
            <w:r w:rsidRPr="00B36413">
              <w:rPr>
                <w:rFonts w:ascii="Propisi" w:hAnsi="Propisi"/>
                <w:b/>
                <w:color w:val="0070C0"/>
                <w:sz w:val="36"/>
                <w:szCs w:val="36"/>
              </w:rPr>
              <w:t xml:space="preserve"> </w:t>
            </w:r>
            <w:r w:rsidRPr="00B36413">
              <w:rPr>
                <w:rFonts w:ascii="Propisi" w:hAnsi="Propisi" w:cs="StudioScriptC"/>
                <w:b/>
                <w:color w:val="0070C0"/>
                <w:sz w:val="36"/>
                <w:szCs w:val="36"/>
              </w:rPr>
              <w:t>г</w:t>
            </w:r>
            <w:r w:rsidRPr="00B36413">
              <w:rPr>
                <w:rFonts w:ascii="Propisi" w:hAnsi="Propisi"/>
                <w:b/>
                <w:color w:val="0070C0"/>
                <w:sz w:val="36"/>
                <w:szCs w:val="36"/>
              </w:rPr>
              <w:t xml:space="preserve">. </w:t>
            </w:r>
            <w:r w:rsidRPr="00B36413">
              <w:rPr>
                <w:rFonts w:ascii="Propisi" w:hAnsi="Propisi" w:cs="StudioScriptC"/>
                <w:b/>
                <w:color w:val="0070C0"/>
                <w:sz w:val="36"/>
                <w:szCs w:val="36"/>
              </w:rPr>
              <w:t>Дубны</w:t>
            </w:r>
            <w:r w:rsidRPr="00B36413">
              <w:rPr>
                <w:rFonts w:ascii="Propisi" w:hAnsi="Propisi"/>
                <w:b/>
                <w:color w:val="0070C0"/>
                <w:sz w:val="36"/>
                <w:szCs w:val="36"/>
              </w:rPr>
              <w:t xml:space="preserve">, </w:t>
            </w:r>
            <w:r w:rsidRPr="00B36413">
              <w:rPr>
                <w:rFonts w:ascii="Propisi" w:hAnsi="Propisi" w:cs="StudioScriptC"/>
                <w:b/>
                <w:color w:val="0070C0"/>
                <w:sz w:val="36"/>
                <w:szCs w:val="36"/>
              </w:rPr>
              <w:t>код</w:t>
            </w:r>
            <w:r w:rsidRPr="00B36413">
              <w:rPr>
                <w:rFonts w:ascii="Propisi" w:hAnsi="Propisi"/>
                <w:b/>
                <w:color w:val="0070C0"/>
                <w:sz w:val="36"/>
                <w:szCs w:val="36"/>
              </w:rPr>
              <w:t xml:space="preserve"> 503-019</w:t>
            </w:r>
            <w:bookmarkEnd w:id="1"/>
          </w:p>
        </w:tc>
      </w:tr>
      <w:tr w:rsidR="006B6791" w:rsidRPr="0049434C" w14:paraId="409DE4F5" w14:textId="77777777" w:rsidTr="00F81632">
        <w:trPr>
          <w:trHeight w:hRule="exact" w:val="659"/>
        </w:trPr>
        <w:tc>
          <w:tcPr>
            <w:tcW w:w="421" w:type="dxa"/>
            <w:vAlign w:val="center"/>
          </w:tcPr>
          <w:p w14:paraId="4284BB35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14:paraId="790EC7B0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7796" w:type="dxa"/>
            <w:gridSpan w:val="5"/>
          </w:tcPr>
          <w:p w14:paraId="470FB4F5" w14:textId="77777777" w:rsidR="006B6791" w:rsidRPr="00B36413" w:rsidRDefault="006B6791" w:rsidP="0019146C">
            <w:pPr>
              <w:pStyle w:val="NoSpacing"/>
              <w:jc w:val="center"/>
              <w:rPr>
                <w:rFonts w:ascii="Propisi" w:hAnsi="Propisi"/>
                <w:b/>
                <w:sz w:val="36"/>
                <w:szCs w:val="36"/>
              </w:rPr>
            </w:pPr>
            <w:bookmarkStart w:id="2" w:name="Fadrreg"/>
            <w:r w:rsidRPr="00B36413">
              <w:rPr>
                <w:rFonts w:ascii="Propisi" w:hAnsi="Propisi"/>
                <w:b/>
                <w:color w:val="0070C0"/>
                <w:sz w:val="36"/>
                <w:szCs w:val="36"/>
              </w:rPr>
              <w:t>г. Дубна, проспект Боголюбова, дом 38, квартира 89</w:t>
            </w:r>
            <w:bookmarkEnd w:id="2"/>
          </w:p>
        </w:tc>
      </w:tr>
      <w:tr w:rsidR="006B6791" w:rsidRPr="0049434C" w14:paraId="3899C0D1" w14:textId="77777777" w:rsidTr="00F81632">
        <w:trPr>
          <w:trHeight w:hRule="exact" w:val="1140"/>
        </w:trPr>
        <w:tc>
          <w:tcPr>
            <w:tcW w:w="421" w:type="dxa"/>
            <w:vAlign w:val="center"/>
          </w:tcPr>
          <w:p w14:paraId="04656F90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4"/>
            <w:vAlign w:val="center"/>
          </w:tcPr>
          <w:p w14:paraId="427591A6" w14:textId="2C0EBF75" w:rsidR="006B6791" w:rsidRPr="00F81632" w:rsidRDefault="005C5623" w:rsidP="0019146C">
            <w:pPr>
              <w:pStyle w:val="NoSpacing"/>
              <w:rPr>
                <w:sz w:val="28"/>
                <w:szCs w:val="28"/>
              </w:rPr>
            </w:pPr>
            <w:r w:rsidRPr="005C5623">
              <w:rPr>
                <w:sz w:val="28"/>
                <w:szCs w:val="28"/>
              </w:rPr>
              <w:t>Документ, подтверждающий право собственности</w:t>
            </w:r>
          </w:p>
        </w:tc>
        <w:tc>
          <w:tcPr>
            <w:tcW w:w="6662" w:type="dxa"/>
            <w:gridSpan w:val="3"/>
            <w:vAlign w:val="center"/>
          </w:tcPr>
          <w:p w14:paraId="336158D5" w14:textId="77777777" w:rsidR="006B6791" w:rsidRPr="00B36413" w:rsidRDefault="006B6791" w:rsidP="0019146C">
            <w:pPr>
              <w:pStyle w:val="NoSpacing"/>
              <w:rPr>
                <w:rFonts w:ascii="Propisi" w:hAnsi="Propisi"/>
                <w:b/>
                <w:sz w:val="32"/>
                <w:szCs w:val="32"/>
              </w:rPr>
            </w:pPr>
            <w:bookmarkStart w:id="3" w:name="Fkadastr"/>
            <w:r w:rsidRPr="00B36413">
              <w:rPr>
                <w:rFonts w:ascii="Propisi" w:hAnsi="Propisi"/>
                <w:b/>
                <w:color w:val="0070C0"/>
                <w:sz w:val="32"/>
                <w:szCs w:val="32"/>
              </w:rPr>
              <w:t>50-НВ№555555 от 06.06.2008, кадастровый № 40-40-40/011/2008-012</w:t>
            </w:r>
            <w:bookmarkEnd w:id="3"/>
          </w:p>
        </w:tc>
      </w:tr>
      <w:tr w:rsidR="006B6791" w:rsidRPr="0049434C" w14:paraId="722492FF" w14:textId="77777777" w:rsidTr="00F81632">
        <w:trPr>
          <w:trHeight w:hRule="exact" w:val="596"/>
        </w:trPr>
        <w:tc>
          <w:tcPr>
            <w:tcW w:w="421" w:type="dxa"/>
            <w:vAlign w:val="center"/>
          </w:tcPr>
          <w:p w14:paraId="7D86D8CE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3"/>
            <w:vAlign w:val="center"/>
          </w:tcPr>
          <w:p w14:paraId="39385098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7513" w:type="dxa"/>
            <w:gridSpan w:val="4"/>
            <w:vAlign w:val="center"/>
          </w:tcPr>
          <w:p w14:paraId="4078B780" w14:textId="3711BF57" w:rsidR="006B6791" w:rsidRPr="00BC057B" w:rsidRDefault="00F81632" w:rsidP="00F81632">
            <w:pPr>
              <w:pStyle w:val="NoSpacing"/>
              <w:jc w:val="center"/>
              <w:rPr>
                <w:b/>
                <w:i/>
              </w:rPr>
            </w:pPr>
            <w:bookmarkStart w:id="4" w:name="adrown"/>
            <w:r w:rsidRPr="00B36413">
              <w:rPr>
                <w:rFonts w:ascii="Propisi" w:hAnsi="Propisi"/>
                <w:b/>
                <w:color w:val="0070C0"/>
                <w:sz w:val="36"/>
                <w:szCs w:val="36"/>
              </w:rPr>
              <w:t>г. Дубна</w:t>
            </w:r>
            <w:r>
              <w:rPr>
                <w:rFonts w:ascii="Propisi" w:hAnsi="Propisi"/>
                <w:b/>
                <w:color w:val="0070C0"/>
                <w:sz w:val="36"/>
                <w:szCs w:val="36"/>
              </w:rPr>
              <w:t xml:space="preserve">, </w:t>
            </w:r>
            <w:r w:rsidRPr="00F81632">
              <w:rPr>
                <w:rFonts w:ascii="Propisi" w:hAnsi="Propisi"/>
                <w:b/>
                <w:color w:val="0070C0"/>
                <w:sz w:val="36"/>
                <w:szCs w:val="36"/>
              </w:rPr>
              <w:t>ул. Понтекорво, дом № 8, кв. № 105</w:t>
            </w:r>
            <w:bookmarkEnd w:id="4"/>
          </w:p>
        </w:tc>
      </w:tr>
      <w:tr w:rsidR="006B6791" w:rsidRPr="0049434C" w14:paraId="16F1D620" w14:textId="77777777" w:rsidTr="00F81632">
        <w:trPr>
          <w:trHeight w:hRule="exact" w:val="563"/>
        </w:trPr>
        <w:tc>
          <w:tcPr>
            <w:tcW w:w="421" w:type="dxa"/>
            <w:vAlign w:val="center"/>
          </w:tcPr>
          <w:p w14:paraId="00283741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3"/>
            <w:vAlign w:val="center"/>
          </w:tcPr>
          <w:p w14:paraId="21DC5A68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Площадь помещения</w:t>
            </w:r>
          </w:p>
        </w:tc>
        <w:tc>
          <w:tcPr>
            <w:tcW w:w="7513" w:type="dxa"/>
            <w:gridSpan w:val="4"/>
            <w:vAlign w:val="center"/>
          </w:tcPr>
          <w:p w14:paraId="1D851E8D" w14:textId="7D9CEB0C" w:rsidR="006B6791" w:rsidRPr="0049434C" w:rsidRDefault="00F81632" w:rsidP="00F81632">
            <w:pPr>
              <w:pStyle w:val="NoSpacing"/>
              <w:jc w:val="center"/>
            </w:pPr>
            <w:bookmarkStart w:id="5" w:name="sqown"/>
            <w:r w:rsidRPr="00F81632">
              <w:rPr>
                <w:rFonts w:ascii="Propisi" w:hAnsi="Propisi"/>
                <w:b/>
                <w:color w:val="0070C0"/>
                <w:sz w:val="36"/>
                <w:szCs w:val="36"/>
              </w:rPr>
              <w:t>95,2 кв</w:t>
            </w:r>
            <w:r>
              <w:rPr>
                <w:rFonts w:ascii="Propisi" w:hAnsi="Propisi"/>
                <w:b/>
                <w:color w:val="0070C0"/>
                <w:sz w:val="36"/>
                <w:szCs w:val="36"/>
              </w:rPr>
              <w:t xml:space="preserve">. </w:t>
            </w:r>
            <w:r w:rsidRPr="00F81632">
              <w:rPr>
                <w:rFonts w:ascii="Propisi" w:hAnsi="Propisi"/>
                <w:b/>
                <w:color w:val="0070C0"/>
                <w:sz w:val="36"/>
                <w:szCs w:val="36"/>
              </w:rPr>
              <w:t>м</w:t>
            </w:r>
            <w:r>
              <w:rPr>
                <w:rFonts w:ascii="Propisi" w:hAnsi="Propisi"/>
                <w:b/>
                <w:color w:val="0070C0"/>
                <w:sz w:val="36"/>
                <w:szCs w:val="36"/>
              </w:rPr>
              <w:t xml:space="preserve">. </w:t>
            </w:r>
            <w:bookmarkEnd w:id="5"/>
          </w:p>
        </w:tc>
      </w:tr>
      <w:tr w:rsidR="006B6791" w:rsidRPr="0049434C" w14:paraId="0F9FA8E4" w14:textId="77777777" w:rsidTr="005C5623">
        <w:trPr>
          <w:trHeight w:hRule="exact" w:val="509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56B0475D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43AEAE66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Доля собственника в помещении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1F656350" w14:textId="1DF5D9A0" w:rsidR="006B6791" w:rsidRPr="0049434C" w:rsidRDefault="00F81632" w:rsidP="00F81632">
            <w:pPr>
              <w:pStyle w:val="NoSpacing"/>
              <w:jc w:val="center"/>
            </w:pPr>
            <w:bookmarkStart w:id="6" w:name="dolown"/>
            <w:r>
              <w:rPr>
                <w:rFonts w:ascii="Propisi" w:hAnsi="Propisi"/>
                <w:b/>
                <w:color w:val="0070C0"/>
                <w:sz w:val="36"/>
                <w:szCs w:val="36"/>
              </w:rPr>
              <w:t>100%</w:t>
            </w:r>
            <w:bookmarkEnd w:id="6"/>
          </w:p>
        </w:tc>
      </w:tr>
      <w:tr w:rsidR="006B6791" w:rsidRPr="0049434C" w14:paraId="29803AD9" w14:textId="77777777" w:rsidTr="005C5623">
        <w:trPr>
          <w:trHeight w:hRule="exact" w:val="82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027965D8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44C19A" w14:textId="77777777" w:rsidR="006B6791" w:rsidRPr="00F81632" w:rsidRDefault="006B6791" w:rsidP="0019146C">
            <w:pPr>
              <w:pStyle w:val="NoSpacing"/>
              <w:rPr>
                <w:sz w:val="28"/>
                <w:szCs w:val="28"/>
              </w:rPr>
            </w:pPr>
            <w:r w:rsidRPr="00F81632">
              <w:rPr>
                <w:sz w:val="28"/>
                <w:szCs w:val="28"/>
              </w:rPr>
              <w:t>Телефон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16C3D1EB" w14:textId="77777777" w:rsidR="006B6791" w:rsidRPr="00B36413" w:rsidRDefault="006B6791" w:rsidP="0019146C">
            <w:pPr>
              <w:pStyle w:val="NoSpacing"/>
              <w:rPr>
                <w:rFonts w:ascii="Propisi" w:hAnsi="Propisi"/>
                <w:b/>
                <w:sz w:val="32"/>
                <w:szCs w:val="32"/>
              </w:rPr>
            </w:pPr>
            <w:r w:rsidRPr="00B36413">
              <w:rPr>
                <w:rFonts w:ascii="Propisi" w:hAnsi="Propisi"/>
                <w:b/>
                <w:color w:val="0070C0"/>
                <w:sz w:val="32"/>
                <w:szCs w:val="32"/>
              </w:rPr>
              <w:t>+7-903-777-33-22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158EBD7" w14:textId="77777777" w:rsidR="006B6791" w:rsidRPr="00F81632" w:rsidRDefault="006B6791" w:rsidP="0019146C">
            <w:pPr>
              <w:pStyle w:val="NoSpacing"/>
              <w:jc w:val="center"/>
              <w:rPr>
                <w:sz w:val="28"/>
                <w:szCs w:val="28"/>
              </w:rPr>
            </w:pPr>
            <w:bookmarkStart w:id="7" w:name="dovown"/>
            <w:r w:rsidRPr="00F81632">
              <w:rPr>
                <w:sz w:val="28"/>
                <w:szCs w:val="28"/>
                <w:lang w:val="en-US"/>
              </w:rPr>
              <w:t>Email</w:t>
            </w:r>
          </w:p>
        </w:tc>
        <w:bookmarkEnd w:id="7"/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14:paraId="7B5C92FF" w14:textId="77777777" w:rsidR="006B6791" w:rsidRPr="00F81632" w:rsidRDefault="006B6791" w:rsidP="0019146C">
            <w:pPr>
              <w:pStyle w:val="NoSpacing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B36413">
              <w:rPr>
                <w:rFonts w:ascii="Monotype Corsiva" w:hAnsi="Monotype Corsiva"/>
                <w:color w:val="0070C0"/>
                <w:sz w:val="36"/>
                <w:szCs w:val="36"/>
                <w:lang w:val="en-US"/>
              </w:rPr>
              <w:t>sidorov</w:t>
            </w:r>
            <w:r w:rsidRPr="00F81632">
              <w:rPr>
                <w:rFonts w:ascii="Monotype Corsiva" w:hAnsi="Monotype Corsiva"/>
                <w:color w:val="0070C0"/>
                <w:sz w:val="36"/>
                <w:szCs w:val="36"/>
              </w:rPr>
              <w:t>998877@</w:t>
            </w:r>
            <w:r w:rsidRPr="00B36413">
              <w:rPr>
                <w:rFonts w:ascii="Monotype Corsiva" w:hAnsi="Monotype Corsiva"/>
                <w:color w:val="0070C0"/>
                <w:sz w:val="36"/>
                <w:szCs w:val="36"/>
                <w:lang w:val="en-US"/>
              </w:rPr>
              <w:t>mail</w:t>
            </w:r>
            <w:r w:rsidRPr="00F81632">
              <w:rPr>
                <w:rFonts w:ascii="Monotype Corsiva" w:hAnsi="Monotype Corsiva"/>
                <w:color w:val="0070C0"/>
                <w:sz w:val="36"/>
                <w:szCs w:val="36"/>
              </w:rPr>
              <w:t>.</w:t>
            </w:r>
            <w:r w:rsidRPr="00B36413">
              <w:rPr>
                <w:rFonts w:ascii="Monotype Corsiva" w:hAnsi="Monotype Corsiva"/>
                <w:color w:val="0070C0"/>
                <w:sz w:val="36"/>
                <w:szCs w:val="36"/>
                <w:lang w:val="en-US"/>
              </w:rPr>
              <w:t>ru</w:t>
            </w:r>
          </w:p>
        </w:tc>
      </w:tr>
      <w:tr w:rsidR="00F81632" w:rsidRPr="0049434C" w14:paraId="3B50CE57" w14:textId="77777777" w:rsidTr="005C5623">
        <w:trPr>
          <w:trHeight w:hRule="exact" w:val="1215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2F945" w14:textId="77777777" w:rsidR="00F81632" w:rsidRPr="00F81632" w:rsidRDefault="00F81632" w:rsidP="001914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0186E4" w14:textId="37C1FBF5" w:rsidR="00F81632" w:rsidRPr="00F81632" w:rsidRDefault="00F81632" w:rsidP="001914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07C7E" w14:textId="73F42EAE" w:rsidR="00F81632" w:rsidRPr="00B36413" w:rsidRDefault="005C5623" w:rsidP="0019146C">
            <w:pPr>
              <w:pStyle w:val="NoSpacing"/>
              <w:rPr>
                <w:rFonts w:ascii="Propisi" w:hAnsi="Propisi"/>
                <w:b/>
                <w:color w:val="0070C0"/>
                <w:sz w:val="32"/>
                <w:szCs w:val="32"/>
              </w:rPr>
            </w:pPr>
            <w:r>
              <w:rPr>
                <w:rFonts w:ascii="Propisi" w:hAnsi="Propisi"/>
                <w:b/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6534A53" wp14:editId="7A9671F4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44450</wp:posOffset>
                  </wp:positionV>
                  <wp:extent cx="1000125" cy="7740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4D94D" w14:textId="27EBBB46" w:rsidR="00F81632" w:rsidRPr="00F81632" w:rsidRDefault="00F81632" w:rsidP="0019146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10531" w14:textId="197C3B08" w:rsidR="00F81632" w:rsidRPr="00F81632" w:rsidRDefault="00F81632" w:rsidP="0019146C">
            <w:pPr>
              <w:pStyle w:val="NoSpacing"/>
              <w:jc w:val="center"/>
              <w:rPr>
                <w:rFonts w:ascii="Monotype Corsiva" w:hAnsi="Monotype Corsiva"/>
                <w:color w:val="0070C0"/>
                <w:sz w:val="36"/>
                <w:szCs w:val="36"/>
              </w:rPr>
            </w:pPr>
            <w:r>
              <w:rPr>
                <w:rFonts w:ascii="Monotype Corsiva" w:hAnsi="Monotype Corsiva"/>
                <w:color w:val="0070C0"/>
                <w:sz w:val="36"/>
                <w:szCs w:val="36"/>
              </w:rPr>
              <w:t>3 февраля 2019</w:t>
            </w:r>
          </w:p>
        </w:tc>
      </w:tr>
    </w:tbl>
    <w:p w14:paraId="375E5433" w14:textId="77777777" w:rsidR="006B6791" w:rsidRDefault="006B6791" w:rsidP="006B6791">
      <w:pPr>
        <w:pStyle w:val="NoSpacing"/>
        <w:rPr>
          <w:rFonts w:eastAsia="Arial"/>
          <w:i/>
          <w:lang w:eastAsia="ar-SA"/>
        </w:rPr>
      </w:pPr>
    </w:p>
    <w:p w14:paraId="17DF8998" w14:textId="31458BD4" w:rsidR="00750567" w:rsidRDefault="00750567"/>
    <w:sectPr w:rsidR="00750567" w:rsidSect="00D34742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255D0" w14:textId="77777777" w:rsidR="00A25433" w:rsidRDefault="00A25433" w:rsidP="00B96104">
      <w:r>
        <w:separator/>
      </w:r>
    </w:p>
  </w:endnote>
  <w:endnote w:type="continuationSeparator" w:id="0">
    <w:p w14:paraId="0555B643" w14:textId="77777777" w:rsidR="00A25433" w:rsidRDefault="00A25433" w:rsidP="00B9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altName w:val="Calibri"/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StudioScript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57AD5" w14:textId="77777777" w:rsidR="00A25433" w:rsidRDefault="00A25433" w:rsidP="00B96104">
      <w:r>
        <w:separator/>
      </w:r>
    </w:p>
  </w:footnote>
  <w:footnote w:type="continuationSeparator" w:id="0">
    <w:p w14:paraId="4AF1F8B4" w14:textId="77777777" w:rsidR="00A25433" w:rsidRDefault="00A25433" w:rsidP="00B9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33C0"/>
    <w:multiLevelType w:val="hybridMultilevel"/>
    <w:tmpl w:val="914ED49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70138"/>
    <w:multiLevelType w:val="hybridMultilevel"/>
    <w:tmpl w:val="1482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790C"/>
    <w:multiLevelType w:val="hybridMultilevel"/>
    <w:tmpl w:val="B3A0A9FC"/>
    <w:lvl w:ilvl="0" w:tplc="A066E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354D"/>
    <w:multiLevelType w:val="hybridMultilevel"/>
    <w:tmpl w:val="F3C8F960"/>
    <w:lvl w:ilvl="0" w:tplc="6E7CEA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400EB"/>
    <w:multiLevelType w:val="multilevel"/>
    <w:tmpl w:val="EAFC6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8">
    <w:nsid w:val="4D2A78CA"/>
    <w:multiLevelType w:val="hybridMultilevel"/>
    <w:tmpl w:val="783C0422"/>
    <w:lvl w:ilvl="0" w:tplc="1EE6C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D5E19"/>
    <w:multiLevelType w:val="hybridMultilevel"/>
    <w:tmpl w:val="9D08B492"/>
    <w:lvl w:ilvl="0" w:tplc="981253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178CA"/>
    <w:multiLevelType w:val="hybridMultilevel"/>
    <w:tmpl w:val="4DE264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A30C3"/>
    <w:multiLevelType w:val="hybridMultilevel"/>
    <w:tmpl w:val="07F815CA"/>
    <w:lvl w:ilvl="0" w:tplc="FE302EC8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A3"/>
    <w:rsid w:val="000051AE"/>
    <w:rsid w:val="00011B4F"/>
    <w:rsid w:val="00032FF5"/>
    <w:rsid w:val="00040EF1"/>
    <w:rsid w:val="00053298"/>
    <w:rsid w:val="00057299"/>
    <w:rsid w:val="00064CB9"/>
    <w:rsid w:val="000D7F91"/>
    <w:rsid w:val="000E472E"/>
    <w:rsid w:val="000F2BA9"/>
    <w:rsid w:val="00115619"/>
    <w:rsid w:val="001159EA"/>
    <w:rsid w:val="00122BBD"/>
    <w:rsid w:val="001272EC"/>
    <w:rsid w:val="001D34D2"/>
    <w:rsid w:val="00201BCE"/>
    <w:rsid w:val="00224CB4"/>
    <w:rsid w:val="00224E32"/>
    <w:rsid w:val="002517B0"/>
    <w:rsid w:val="00261775"/>
    <w:rsid w:val="00266DAF"/>
    <w:rsid w:val="00273B1E"/>
    <w:rsid w:val="00297238"/>
    <w:rsid w:val="002A3E60"/>
    <w:rsid w:val="002D082D"/>
    <w:rsid w:val="002D4A68"/>
    <w:rsid w:val="00342D5F"/>
    <w:rsid w:val="00343751"/>
    <w:rsid w:val="003708B3"/>
    <w:rsid w:val="00383C7F"/>
    <w:rsid w:val="00395403"/>
    <w:rsid w:val="003C5528"/>
    <w:rsid w:val="003F56CF"/>
    <w:rsid w:val="00427708"/>
    <w:rsid w:val="004342C1"/>
    <w:rsid w:val="00446096"/>
    <w:rsid w:val="00480DBD"/>
    <w:rsid w:val="004876F8"/>
    <w:rsid w:val="00490043"/>
    <w:rsid w:val="0049434C"/>
    <w:rsid w:val="004D3CFB"/>
    <w:rsid w:val="004E5969"/>
    <w:rsid w:val="004E7E06"/>
    <w:rsid w:val="005625BD"/>
    <w:rsid w:val="00592B4B"/>
    <w:rsid w:val="005B3044"/>
    <w:rsid w:val="005C193D"/>
    <w:rsid w:val="005C27C8"/>
    <w:rsid w:val="005C5623"/>
    <w:rsid w:val="005D3C10"/>
    <w:rsid w:val="005E20A3"/>
    <w:rsid w:val="005F008F"/>
    <w:rsid w:val="005F00BB"/>
    <w:rsid w:val="00687DA7"/>
    <w:rsid w:val="006932CD"/>
    <w:rsid w:val="00693F7B"/>
    <w:rsid w:val="00695F7A"/>
    <w:rsid w:val="006B6791"/>
    <w:rsid w:val="006D7498"/>
    <w:rsid w:val="006E1D18"/>
    <w:rsid w:val="00750567"/>
    <w:rsid w:val="007532ED"/>
    <w:rsid w:val="00776A20"/>
    <w:rsid w:val="00776BBA"/>
    <w:rsid w:val="00781CC7"/>
    <w:rsid w:val="007F46F5"/>
    <w:rsid w:val="00837740"/>
    <w:rsid w:val="008712C7"/>
    <w:rsid w:val="00876BBA"/>
    <w:rsid w:val="008D3CEF"/>
    <w:rsid w:val="008D53CA"/>
    <w:rsid w:val="00901A31"/>
    <w:rsid w:val="00910A6D"/>
    <w:rsid w:val="0092643F"/>
    <w:rsid w:val="009354AD"/>
    <w:rsid w:val="00971E6D"/>
    <w:rsid w:val="009C36B9"/>
    <w:rsid w:val="00A003E3"/>
    <w:rsid w:val="00A25433"/>
    <w:rsid w:val="00A46B7A"/>
    <w:rsid w:val="00A528AB"/>
    <w:rsid w:val="00A80026"/>
    <w:rsid w:val="00A84854"/>
    <w:rsid w:val="00A855B7"/>
    <w:rsid w:val="00A92A81"/>
    <w:rsid w:val="00AA2140"/>
    <w:rsid w:val="00AB30CD"/>
    <w:rsid w:val="00AD2791"/>
    <w:rsid w:val="00AF1455"/>
    <w:rsid w:val="00AF616F"/>
    <w:rsid w:val="00B052B9"/>
    <w:rsid w:val="00B06601"/>
    <w:rsid w:val="00B10D00"/>
    <w:rsid w:val="00B14796"/>
    <w:rsid w:val="00B16D6B"/>
    <w:rsid w:val="00B54314"/>
    <w:rsid w:val="00B96104"/>
    <w:rsid w:val="00BA587A"/>
    <w:rsid w:val="00BB3477"/>
    <w:rsid w:val="00BC057B"/>
    <w:rsid w:val="00BC6439"/>
    <w:rsid w:val="00C03CB5"/>
    <w:rsid w:val="00C11753"/>
    <w:rsid w:val="00C7105F"/>
    <w:rsid w:val="00C80C34"/>
    <w:rsid w:val="00C82C74"/>
    <w:rsid w:val="00CC79B4"/>
    <w:rsid w:val="00D13D4F"/>
    <w:rsid w:val="00D34742"/>
    <w:rsid w:val="00D537CC"/>
    <w:rsid w:val="00D60133"/>
    <w:rsid w:val="00D809AF"/>
    <w:rsid w:val="00D900F4"/>
    <w:rsid w:val="00DA13CB"/>
    <w:rsid w:val="00DB6D02"/>
    <w:rsid w:val="00E04253"/>
    <w:rsid w:val="00E203CA"/>
    <w:rsid w:val="00E21FDD"/>
    <w:rsid w:val="00E2288A"/>
    <w:rsid w:val="00E364BE"/>
    <w:rsid w:val="00E432C2"/>
    <w:rsid w:val="00E51AB2"/>
    <w:rsid w:val="00E666A3"/>
    <w:rsid w:val="00E66E59"/>
    <w:rsid w:val="00E72CD8"/>
    <w:rsid w:val="00E86F0B"/>
    <w:rsid w:val="00E94330"/>
    <w:rsid w:val="00F11813"/>
    <w:rsid w:val="00F81632"/>
    <w:rsid w:val="00FA2547"/>
    <w:rsid w:val="00FC642F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697E"/>
  <w15:docId w15:val="{0D5F9A7F-C07A-47C6-A607-DF1A1EE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961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9">
    <w:name w:val="заголовок 9"/>
    <w:basedOn w:val="Normal"/>
    <w:next w:val="Normal"/>
    <w:rsid w:val="00B96104"/>
    <w:pPr>
      <w:keepNext/>
      <w:spacing w:line="240" w:lineRule="exact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B9610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96104"/>
    <w:rPr>
      <w:sz w:val="20"/>
      <w:szCs w:val="20"/>
    </w:rPr>
  </w:style>
  <w:style w:type="character" w:customStyle="1" w:styleId="FootnoteTextChar">
    <w:name w:val="Footnote Text Char"/>
    <w:link w:val="FootnoteText"/>
    <w:rsid w:val="00B96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B96104"/>
    <w:rPr>
      <w:vertAlign w:val="superscript"/>
    </w:rPr>
  </w:style>
  <w:style w:type="paragraph" w:customStyle="1" w:styleId="ConsNonformat">
    <w:name w:val="ConsNonformat"/>
    <w:rsid w:val="00B96104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character" w:styleId="CommentReference">
    <w:name w:val="annotation reference"/>
    <w:uiPriority w:val="99"/>
    <w:semiHidden/>
    <w:unhideWhenUsed/>
    <w:rsid w:val="00D34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474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74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74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05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64BE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03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C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20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1C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0DB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57;&#1046;%20&#1060;&#1088;&#1077;&#1075;&#1072;&#1090;%20&#1087;&#1080;&#1089;&#1100;&#1084;&#1072;%20&#1080;%20&#1088;&#1072;&#1073;&#1086;&#1090;&#1072;\0_2016\GOL\reshown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047E-A18E-4DA7-9928-C50BE8C3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reshown1.dotx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</dc:creator>
  <cp:lastModifiedBy>M</cp:lastModifiedBy>
  <cp:revision>2</cp:revision>
  <cp:lastPrinted>2017-02-02T12:11:00Z</cp:lastPrinted>
  <dcterms:created xsi:type="dcterms:W3CDTF">2019-01-28T15:19:00Z</dcterms:created>
  <dcterms:modified xsi:type="dcterms:W3CDTF">2019-01-28T15:19:00Z</dcterms:modified>
</cp:coreProperties>
</file>